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131DD" w14:paraId="63C93611" w14:textId="77777777" w:rsidTr="00E55B1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0770" w14:textId="77777777" w:rsidR="00F131DD" w:rsidRPr="00893F6B" w:rsidRDefault="00F131DD" w:rsidP="000A2589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proofErr w:type="spellStart"/>
            <w:r w:rsidRPr="00893F6B">
              <w:rPr>
                <w:rFonts w:ascii="Arial" w:hAnsi="Arial" w:cs="Arial"/>
                <w:sz w:val="64"/>
                <w:szCs w:val="64"/>
              </w:rPr>
              <w:t>Liboriusschule</w:t>
            </w:r>
            <w:proofErr w:type="spellEnd"/>
          </w:p>
          <w:p w14:paraId="5DE63697" w14:textId="77777777" w:rsidR="00F131DD" w:rsidRPr="004C52E4" w:rsidRDefault="00F131DD" w:rsidP="004C52E4">
            <w:pPr>
              <w:jc w:val="center"/>
              <w:rPr>
                <w:rFonts w:ascii="Monotype Corsiva" w:hAnsi="Monotype Corsiva" w:cs="Arial"/>
                <w:b/>
                <w:sz w:val="19"/>
                <w:szCs w:val="19"/>
              </w:rPr>
            </w:pPr>
            <w:r w:rsidRPr="00893F6B">
              <w:rPr>
                <w:rFonts w:ascii="Arial" w:hAnsi="Arial" w:cs="Arial"/>
                <w:b/>
                <w:sz w:val="19"/>
                <w:szCs w:val="19"/>
              </w:rPr>
              <w:t xml:space="preserve">Kath. </w:t>
            </w:r>
            <w:r w:rsidR="004C52E4" w:rsidRPr="00893F6B">
              <w:rPr>
                <w:rFonts w:ascii="Arial" w:hAnsi="Arial" w:cs="Arial"/>
                <w:b/>
                <w:sz w:val="19"/>
                <w:szCs w:val="19"/>
              </w:rPr>
              <w:t>Bekenntnis</w:t>
            </w:r>
            <w:r w:rsidRPr="00893F6B">
              <w:rPr>
                <w:rFonts w:ascii="Arial" w:hAnsi="Arial" w:cs="Arial"/>
                <w:b/>
                <w:sz w:val="19"/>
                <w:szCs w:val="19"/>
              </w:rPr>
              <w:t>schule der Stadt Salzkotten</w:t>
            </w:r>
          </w:p>
        </w:tc>
      </w:tr>
    </w:tbl>
    <w:p w14:paraId="392C03A4" w14:textId="77777777" w:rsidR="000A63CF" w:rsidRPr="00893F6B" w:rsidRDefault="000A63CF" w:rsidP="00191D9A">
      <w:pPr>
        <w:jc w:val="center"/>
        <w:rPr>
          <w:rFonts w:ascii="Arial" w:hAnsi="Arial" w:cs="Arial"/>
          <w:b/>
          <w:i/>
          <w:sz w:val="12"/>
          <w:szCs w:val="12"/>
        </w:rPr>
      </w:pPr>
    </w:p>
    <w:p w14:paraId="68947FC5" w14:textId="77777777" w:rsidR="00754DD1" w:rsidRDefault="00191D9A" w:rsidP="00E06D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77ADE">
        <w:rPr>
          <w:rFonts w:ascii="Arial" w:hAnsi="Arial" w:cs="Arial"/>
          <w:b/>
          <w:i/>
          <w:sz w:val="22"/>
          <w:szCs w:val="22"/>
        </w:rPr>
        <w:t>Anmeldung</w:t>
      </w:r>
      <w:r w:rsidR="008A4CDD">
        <w:rPr>
          <w:rFonts w:ascii="Arial" w:hAnsi="Arial" w:cs="Arial"/>
          <w:b/>
          <w:i/>
          <w:sz w:val="22"/>
          <w:szCs w:val="22"/>
        </w:rPr>
        <w:t xml:space="preserve"> für das Schuljahr</w:t>
      </w:r>
      <w:r w:rsidR="000D587B">
        <w:rPr>
          <w:rFonts w:ascii="Arial" w:hAnsi="Arial" w:cs="Arial"/>
          <w:b/>
          <w:i/>
          <w:sz w:val="22"/>
          <w:szCs w:val="22"/>
        </w:rPr>
        <w:t xml:space="preserve"> </w:t>
      </w:r>
      <w:r w:rsidR="002275C0">
        <w:rPr>
          <w:rFonts w:ascii="Arial" w:hAnsi="Arial" w:cs="Arial"/>
          <w:b/>
          <w:i/>
          <w:sz w:val="22"/>
          <w:szCs w:val="22"/>
        </w:rPr>
        <w:t>202</w:t>
      </w:r>
      <w:r w:rsidR="00333308">
        <w:rPr>
          <w:rFonts w:ascii="Arial" w:hAnsi="Arial" w:cs="Arial"/>
          <w:b/>
          <w:i/>
          <w:sz w:val="22"/>
          <w:szCs w:val="22"/>
        </w:rPr>
        <w:t>4</w:t>
      </w:r>
      <w:r w:rsidR="002275C0">
        <w:rPr>
          <w:rFonts w:ascii="Arial" w:hAnsi="Arial" w:cs="Arial"/>
          <w:b/>
          <w:i/>
          <w:sz w:val="22"/>
          <w:szCs w:val="22"/>
        </w:rPr>
        <w:t>/202</w:t>
      </w:r>
      <w:r w:rsidR="00333308">
        <w:rPr>
          <w:rFonts w:ascii="Arial" w:hAnsi="Arial" w:cs="Arial"/>
          <w:b/>
          <w:i/>
          <w:sz w:val="22"/>
          <w:szCs w:val="22"/>
        </w:rPr>
        <w:t>5</w:t>
      </w:r>
    </w:p>
    <w:p w14:paraId="23F69690" w14:textId="77777777" w:rsidR="00BA4B8B" w:rsidRDefault="00BA4B8B" w:rsidP="00E06D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5FADEAA" w14:textId="77777777" w:rsidR="000A63CF" w:rsidRPr="00893F6B" w:rsidRDefault="000A63CF" w:rsidP="00191D9A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285" w:type="dxa"/>
        <w:tblLook w:val="01E0" w:firstRow="1" w:lastRow="1" w:firstColumn="1" w:lastColumn="1" w:noHBand="0" w:noVBand="0"/>
      </w:tblPr>
      <w:tblGrid>
        <w:gridCol w:w="38"/>
        <w:gridCol w:w="163"/>
        <w:gridCol w:w="1762"/>
        <w:gridCol w:w="2396"/>
        <w:gridCol w:w="1703"/>
        <w:gridCol w:w="990"/>
        <w:gridCol w:w="793"/>
        <w:gridCol w:w="1335"/>
        <w:gridCol w:w="68"/>
        <w:gridCol w:w="37"/>
      </w:tblGrid>
      <w:tr w:rsidR="006F4607" w:rsidRPr="00E06DC0" w14:paraId="72C74E2C" w14:textId="77777777" w:rsidTr="00D123D0">
        <w:trPr>
          <w:trHeight w:hRule="exact" w:val="454"/>
        </w:trPr>
        <w:tc>
          <w:tcPr>
            <w:tcW w:w="9285" w:type="dxa"/>
            <w:gridSpan w:val="10"/>
            <w:shd w:val="clear" w:color="auto" w:fill="auto"/>
          </w:tcPr>
          <w:p w14:paraId="443CFD1E" w14:textId="77777777" w:rsidR="006F4607" w:rsidRPr="00E06DC0" w:rsidRDefault="005D1F41" w:rsidP="00263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081E3" wp14:editId="6673AC3E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249555</wp:posOffset>
                      </wp:positionV>
                      <wp:extent cx="26035" cy="3864610"/>
                      <wp:effectExtent l="11430" t="11430" r="1016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035" cy="386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0.65pt;margin-top:19.65pt;width:2.05pt;height:304.3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ocLgIAAFM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"/>
                  </w:pict>
                </mc:Fallback>
              </mc:AlternateContent>
            </w:r>
            <w:r w:rsidR="006F4607" w:rsidRPr="00E06DC0">
              <w:rPr>
                <w:rFonts w:ascii="Arial" w:hAnsi="Arial" w:cs="Arial"/>
                <w:sz w:val="18"/>
                <w:szCs w:val="18"/>
              </w:rPr>
              <w:t xml:space="preserve">Regeleinschulung:       □   </w:t>
            </w:r>
            <w:r w:rsidR="00112332" w:rsidRPr="00E06DC0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6F4607" w:rsidRPr="00E06DC0">
              <w:rPr>
                <w:rFonts w:ascii="Arial" w:hAnsi="Arial" w:cs="Arial"/>
                <w:sz w:val="18"/>
                <w:szCs w:val="18"/>
              </w:rPr>
              <w:t>Antragseinschulung:        □</w:t>
            </w:r>
          </w:p>
        </w:tc>
      </w:tr>
      <w:tr w:rsidR="00543650" w:rsidRPr="00E06DC0" w14:paraId="6DB02DF3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14:paraId="630EEBDD" w14:textId="77777777" w:rsidR="00543650" w:rsidRPr="00E06DC0" w:rsidRDefault="006F4607" w:rsidP="00E70F5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N</w:t>
            </w:r>
            <w:r w:rsidR="00543650" w:rsidRPr="00E06DC0">
              <w:rPr>
                <w:rFonts w:ascii="Arial" w:hAnsi="Arial" w:cs="Arial"/>
                <w:sz w:val="18"/>
                <w:szCs w:val="18"/>
              </w:rPr>
              <w:t>ame</w:t>
            </w:r>
            <w:r w:rsidRPr="00E06DC0">
              <w:rPr>
                <w:rFonts w:ascii="Arial" w:hAnsi="Arial" w:cs="Arial"/>
                <w:sz w:val="18"/>
                <w:szCs w:val="18"/>
              </w:rPr>
              <w:t>,</w:t>
            </w:r>
            <w:r w:rsidR="00112332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6DC0">
              <w:rPr>
                <w:rFonts w:ascii="Arial" w:hAnsi="Arial" w:cs="Arial"/>
                <w:sz w:val="18"/>
                <w:szCs w:val="18"/>
              </w:rPr>
              <w:t>Vorname</w:t>
            </w:r>
            <w:r w:rsidR="00543650" w:rsidRPr="00E06DC0">
              <w:rPr>
                <w:rFonts w:ascii="Arial" w:hAnsi="Arial" w:cs="Arial"/>
                <w:sz w:val="18"/>
                <w:szCs w:val="18"/>
              </w:rPr>
              <w:t xml:space="preserve"> des Kindes: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14:paraId="4E7B5D1E" w14:textId="77777777" w:rsidR="00543650" w:rsidRPr="00E06DC0" w:rsidRDefault="00543650" w:rsidP="00E70F5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650" w:rsidRPr="00E06DC0" w14:paraId="595A7D36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FAC41" w14:textId="77777777" w:rsidR="00543650" w:rsidRPr="00E06DC0" w:rsidRDefault="006F4607" w:rsidP="00E70F5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Geb.-Datum: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DFFF86" w14:textId="77777777" w:rsidR="00543650" w:rsidRPr="00E06DC0" w:rsidRDefault="006F4607" w:rsidP="00E70F5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92F3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2F39" w:rsidRPr="00192F39">
              <w:rPr>
                <w:rFonts w:ascii="Arial" w:hAnsi="Arial" w:cs="Arial"/>
                <w:sz w:val="18"/>
                <w:szCs w:val="18"/>
              </w:rPr>
              <w:t>männlich:   □  weiblich:   □  divers   □</w:t>
            </w:r>
          </w:p>
        </w:tc>
      </w:tr>
      <w:tr w:rsidR="006D7C59" w:rsidRPr="00E06DC0" w14:paraId="05781441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827008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10E6EE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59" w:rsidRPr="00E06DC0" w14:paraId="4708E460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ADA248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Wohnort, Ortsteil: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37857E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59" w:rsidRPr="00E06DC0" w14:paraId="2187E5C8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2E1A28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Telefonnr.: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AE3DDB" w14:textId="77777777" w:rsidR="006D7C59" w:rsidRPr="00E06DC0" w:rsidRDefault="00F869C7" w:rsidP="00F869C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9C7">
              <w:rPr>
                <w:rFonts w:ascii="Arial" w:hAnsi="Arial" w:cs="Arial"/>
                <w:sz w:val="14"/>
                <w:szCs w:val="14"/>
              </w:rPr>
              <w:t>Festnetz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F869C7"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</w:tr>
      <w:tr w:rsidR="00BA4B8B" w:rsidRPr="00E06DC0" w14:paraId="5F452A86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700CB" w14:textId="77777777" w:rsidR="00BA4B8B" w:rsidRPr="00E06DC0" w:rsidRDefault="00BA4B8B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367577" w14:textId="77777777" w:rsidR="00BA4B8B" w:rsidRPr="00F869C7" w:rsidRDefault="00BA4B8B" w:rsidP="00F869C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7C59" w:rsidRPr="00E06DC0" w14:paraId="42DC0D06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7D3DC7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Geburtsort, Geburtsland</w:t>
            </w:r>
            <w:r w:rsidR="004D5A1E" w:rsidRPr="00E06D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B7F91A" w14:textId="77777777" w:rsidR="006D7C59" w:rsidRPr="00E06DC0" w:rsidRDefault="006D7C59" w:rsidP="00893F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59" w:rsidRPr="00E06DC0" w14:paraId="5AEB05AF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7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C69F6" w14:textId="77777777" w:rsidR="006D7C59" w:rsidRPr="00E06DC0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Religion: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A9C07C" w14:textId="77777777" w:rsidR="006D7C59" w:rsidRDefault="006D7C59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4A1EC6" w14:textId="77777777" w:rsidR="00512158" w:rsidRDefault="00512158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8B87F1" w14:textId="77777777" w:rsidR="00512158" w:rsidRPr="00E06DC0" w:rsidRDefault="00512158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59" w:rsidRPr="00E06DC0" w14:paraId="5FEC5E1D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454"/>
        </w:trPr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60250" w14:textId="77777777" w:rsidR="006D7C59" w:rsidRPr="00E06DC0" w:rsidRDefault="006D7C59" w:rsidP="00CB09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Staatsangeh</w:t>
            </w:r>
            <w:r w:rsidR="00CB0943">
              <w:rPr>
                <w:rFonts w:ascii="Arial" w:hAnsi="Arial" w:cs="Arial"/>
                <w:sz w:val="18"/>
                <w:szCs w:val="18"/>
              </w:rPr>
              <w:t>örigkeit</w:t>
            </w:r>
            <w:r w:rsidRPr="00E06D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69D37494" w14:textId="77777777" w:rsidR="006D7C59" w:rsidRDefault="006D7C59" w:rsidP="00CB09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2C3079" w14:textId="77777777" w:rsidR="00512158" w:rsidRDefault="00512158" w:rsidP="00CB09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4C8292" w14:textId="77777777" w:rsidR="00512158" w:rsidRPr="00E06DC0" w:rsidRDefault="00512158" w:rsidP="00CB09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A1B8B" w14:textId="77777777" w:rsidR="006D7C59" w:rsidRPr="000D587B" w:rsidRDefault="00512158" w:rsidP="005121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0D587B">
              <w:rPr>
                <w:rFonts w:ascii="Arial" w:hAnsi="Arial" w:cs="Arial"/>
                <w:sz w:val="18"/>
                <w:szCs w:val="18"/>
                <w:u w:val="single"/>
              </w:rPr>
              <w:t>Staatsangeh</w:t>
            </w:r>
            <w:proofErr w:type="spellEnd"/>
            <w:r w:rsidRPr="000D587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F6AAE" w14:textId="77777777" w:rsidR="006D7C59" w:rsidRPr="000D587B" w:rsidRDefault="000D587B" w:rsidP="005121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12158" w:rsidRPr="000D587B">
              <w:rPr>
                <w:rFonts w:ascii="Arial" w:hAnsi="Arial" w:cs="Arial"/>
                <w:sz w:val="18"/>
                <w:szCs w:val="18"/>
                <w:u w:val="single"/>
              </w:rPr>
              <w:t>Staatsangeh</w:t>
            </w:r>
            <w:proofErr w:type="spellEnd"/>
            <w:r w:rsidR="00512158" w:rsidRPr="000D587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</w:tr>
      <w:tr w:rsidR="000272C4" w:rsidRPr="00E06DC0" w14:paraId="0993CD9D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510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374A0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Name, Vorname der Mutter:</w:t>
            </w:r>
          </w:p>
          <w:p w14:paraId="75FDDBCA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Anschrift, falls abweichend</w:t>
            </w:r>
          </w:p>
          <w:p w14:paraId="26E5C108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2B11EB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2A5B3F30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06DC0">
              <w:rPr>
                <w:rFonts w:ascii="Arial" w:hAnsi="Arial" w:cs="Arial"/>
                <w:sz w:val="18"/>
                <w:szCs w:val="18"/>
                <w:u w:val="single"/>
              </w:rPr>
              <w:t>Staatsangeh</w:t>
            </w:r>
            <w:proofErr w:type="spellEnd"/>
            <w:r w:rsidRPr="00E06DC0">
              <w:rPr>
                <w:rFonts w:ascii="Arial" w:hAnsi="Arial" w:cs="Arial"/>
                <w:sz w:val="18"/>
                <w:szCs w:val="18"/>
                <w:u w:val="single"/>
              </w:rPr>
              <w:t>.:</w:t>
            </w:r>
          </w:p>
        </w:tc>
      </w:tr>
      <w:tr w:rsidR="000272C4" w:rsidRPr="00E06DC0" w14:paraId="0C6AB9D7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510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3A3DB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Name, Vorname des Vaters:</w:t>
            </w:r>
          </w:p>
          <w:p w14:paraId="6BF1B54A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Anschrift, falls abweichend</w:t>
            </w:r>
          </w:p>
          <w:p w14:paraId="32C4C295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99AC8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0B63BD88" w14:textId="77777777" w:rsidR="000272C4" w:rsidRPr="00E06DC0" w:rsidRDefault="000272C4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06DC0">
              <w:rPr>
                <w:rFonts w:ascii="Arial" w:hAnsi="Arial" w:cs="Arial"/>
                <w:sz w:val="18"/>
                <w:szCs w:val="18"/>
                <w:u w:val="single"/>
              </w:rPr>
              <w:t>Staatsangeh</w:t>
            </w:r>
            <w:proofErr w:type="spellEnd"/>
            <w:r w:rsidRPr="00E06DC0">
              <w:rPr>
                <w:rFonts w:ascii="Arial" w:hAnsi="Arial" w:cs="Arial"/>
                <w:sz w:val="18"/>
                <w:szCs w:val="18"/>
                <w:u w:val="single"/>
              </w:rPr>
              <w:t>.:</w:t>
            </w:r>
          </w:p>
        </w:tc>
      </w:tr>
      <w:tr w:rsidR="001805EC" w:rsidRPr="00E06DC0" w14:paraId="2D34B427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445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81FC1" w14:textId="77777777" w:rsidR="001805EC" w:rsidRPr="001805EC" w:rsidRDefault="00541C57" w:rsidP="001805E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805EC">
              <w:rPr>
                <w:rFonts w:ascii="Arial" w:hAnsi="Arial" w:cs="Arial"/>
                <w:sz w:val="18"/>
                <w:szCs w:val="18"/>
              </w:rPr>
              <w:t>ebräuchliche Sprache in der Familie: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972739" w14:textId="77777777" w:rsidR="001805EC" w:rsidRPr="00E06DC0" w:rsidRDefault="001805EC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5FC89623" w14:textId="77777777" w:rsidR="001805EC" w:rsidRPr="00E06DC0" w:rsidRDefault="001805EC" w:rsidP="000272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A6663" w:rsidRPr="00E06DC0" w14:paraId="239CDC78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0042C" w14:textId="77777777" w:rsidR="00BA6663" w:rsidRPr="00E06DC0" w:rsidRDefault="00BA6663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Geburtsland der Mutter: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DCFB2D" w14:textId="77777777" w:rsidR="00BA6663" w:rsidRPr="00E06DC0" w:rsidRDefault="00BA6663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663" w:rsidRPr="00E06DC0" w14:paraId="19139920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454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2A961" w14:textId="77777777" w:rsidR="00BA6663" w:rsidRPr="00E06DC0" w:rsidRDefault="00BA6663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Geburtsland des Vaters: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E8DA82" w14:textId="77777777" w:rsidR="00BA6663" w:rsidRPr="00E06DC0" w:rsidRDefault="00BA6663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663" w:rsidRPr="00E06DC0" w14:paraId="32737832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1019"/>
        </w:trPr>
        <w:tc>
          <w:tcPr>
            <w:tcW w:w="9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E629AF" w14:textId="77777777" w:rsidR="00BA6663" w:rsidRPr="00E06DC0" w:rsidRDefault="0082225D" w:rsidP="00822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 xml:space="preserve">Dauer des Besuchs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>einer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 Kindertageseinrichtung bis zur Einschulung</w:t>
            </w:r>
            <w:r w:rsidR="004D5A1E" w:rsidRPr="00E06DC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D9D5DF" w14:textId="77777777" w:rsidR="0082225D" w:rsidRPr="00E06DC0" w:rsidRDefault="0082225D" w:rsidP="00822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kein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Besuch 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unter 1 Jahr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1 – unter 2 Jahre  □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  2 – unter 3 Jahre </w:t>
            </w:r>
            <w:r w:rsidRPr="00E06DC0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06F59" w:rsidRPr="00E06DC0">
              <w:rPr>
                <w:rFonts w:ascii="Arial" w:hAnsi="Arial" w:cs="Arial"/>
                <w:sz w:val="18"/>
                <w:szCs w:val="18"/>
              </w:rPr>
              <w:t xml:space="preserve">   3 Jahre und mehr </w:t>
            </w:r>
            <w:r w:rsidR="00CF3B30" w:rsidRPr="00E06DC0">
              <w:rPr>
                <w:rFonts w:ascii="Arial" w:hAnsi="Arial" w:cs="Arial"/>
                <w:sz w:val="18"/>
                <w:szCs w:val="18"/>
              </w:rPr>
              <w:t xml:space="preserve"> □</w:t>
            </w:r>
          </w:p>
          <w:p w14:paraId="4EEEA7CC" w14:textId="77777777" w:rsidR="00CF3B30" w:rsidRDefault="00CF3B30" w:rsidP="00E06D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Name der Kindertageseinrichtung</w:t>
            </w:r>
            <w:r w:rsidR="00E06DC0">
              <w:rPr>
                <w:rFonts w:ascii="Arial" w:hAnsi="Arial" w:cs="Arial"/>
                <w:sz w:val="18"/>
                <w:szCs w:val="18"/>
              </w:rPr>
              <w:t>:</w:t>
            </w:r>
            <w:r w:rsidR="007845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="00E56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549">
              <w:rPr>
                <w:rFonts w:ascii="Arial" w:hAnsi="Arial" w:cs="Arial"/>
                <w:sz w:val="18"/>
                <w:szCs w:val="18"/>
              </w:rPr>
              <w:t>Gruppe:</w:t>
            </w:r>
          </w:p>
          <w:p w14:paraId="34A82A81" w14:textId="77777777" w:rsidR="000D587B" w:rsidRPr="00E06DC0" w:rsidRDefault="000D587B" w:rsidP="00E06D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B" w:rsidRPr="00E06DC0" w14:paraId="2A3FDE8D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851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6EE22" w14:textId="77777777" w:rsidR="000D587B" w:rsidRPr="00E06DC0" w:rsidRDefault="000D587B" w:rsidP="000D58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Es besteht gemeinsames Sorgerecht</w:t>
            </w:r>
            <w:r w:rsidR="0096330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7A4B44" w14:textId="77777777" w:rsidR="000D587B" w:rsidRPr="00E06DC0" w:rsidRDefault="000D587B" w:rsidP="000D58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ja:    □  nein:    □</w:t>
            </w:r>
          </w:p>
          <w:p w14:paraId="20A66365" w14:textId="77777777" w:rsidR="000D587B" w:rsidRPr="00F869C7" w:rsidRDefault="00F869C7" w:rsidP="00F86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9C7">
              <w:rPr>
                <w:rFonts w:ascii="Arial" w:hAnsi="Arial" w:cs="Arial"/>
                <w:sz w:val="16"/>
                <w:szCs w:val="16"/>
              </w:rPr>
              <w:t>Bei getrennt lebenden Eltern müssen entsprechende Unterlagen vorgelegt werden.</w:t>
            </w:r>
          </w:p>
        </w:tc>
      </w:tr>
      <w:tr w:rsidR="000D587B" w:rsidRPr="00E06DC0" w14:paraId="0A1E24AB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851"/>
        </w:trPr>
        <w:tc>
          <w:tcPr>
            <w:tcW w:w="4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99E49" w14:textId="77777777" w:rsidR="000D587B" w:rsidRDefault="000D587B" w:rsidP="000D58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>Das alleinige Sorgerecht hat:</w:t>
            </w:r>
          </w:p>
          <w:p w14:paraId="764A5944" w14:textId="77777777" w:rsidR="00F869C7" w:rsidRDefault="00F869C7" w:rsidP="000D58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4F848F" w14:textId="77777777" w:rsidR="00F869C7" w:rsidRPr="00E06DC0" w:rsidRDefault="00F869C7" w:rsidP="000D58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9D295C" w14:textId="77777777" w:rsidR="000D587B" w:rsidRDefault="000D587B" w:rsidP="00F869C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4865DF" w14:textId="77777777" w:rsidR="00F869C7" w:rsidRDefault="00F869C7" w:rsidP="00F869C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78DF5E" w14:textId="77777777" w:rsidR="00F869C7" w:rsidRPr="00F869C7" w:rsidRDefault="00F869C7" w:rsidP="000D5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9C7">
              <w:rPr>
                <w:rFonts w:ascii="Arial" w:hAnsi="Arial" w:cs="Arial"/>
                <w:sz w:val="16"/>
                <w:szCs w:val="16"/>
              </w:rPr>
              <w:t>Entsprechende Unterlagen müssen vorgelegt werden.</w:t>
            </w:r>
          </w:p>
        </w:tc>
      </w:tr>
      <w:tr w:rsidR="006D6972" w:rsidRPr="00E06DC0" w14:paraId="1BC358FA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567"/>
        </w:trPr>
        <w:tc>
          <w:tcPr>
            <w:tcW w:w="6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716FD7" w14:textId="77777777" w:rsidR="006D6972" w:rsidRPr="00E06DC0" w:rsidRDefault="005B1CCF" w:rsidP="005B1C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 sind offen für den jahrgangsübergreifenden Unterricht (M-Klassen):          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DC5C07" w14:textId="77777777" w:rsidR="006D6972" w:rsidRDefault="005B1CCF" w:rsidP="005B1C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ja:    </w:t>
            </w:r>
            <w:r w:rsidR="006D6972" w:rsidRPr="006D6972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3C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nein:  </w:t>
            </w:r>
            <w:r w:rsidR="006D6972" w:rsidRPr="006D6972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754DD1" w:rsidRPr="00E06DC0" w14:paraId="1A5BF95C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57"/>
        </w:trPr>
        <w:tc>
          <w:tcPr>
            <w:tcW w:w="163" w:type="dxa"/>
            <w:tcBorders>
              <w:bottom w:val="single" w:sz="4" w:space="0" w:color="auto"/>
            </w:tcBorders>
          </w:tcPr>
          <w:p w14:paraId="30393FE5" w14:textId="77777777" w:rsidR="00754DD1" w:rsidRPr="00E06DC0" w:rsidRDefault="00754DD1" w:rsidP="00DB6E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14:paraId="1F54FC33" w14:textId="77777777" w:rsidR="00754DD1" w:rsidRDefault="00754DD1" w:rsidP="003F4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D9A" w:rsidRPr="00E06DC0" w14:paraId="48E1C168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567"/>
        </w:trPr>
        <w:tc>
          <w:tcPr>
            <w:tcW w:w="163" w:type="dxa"/>
            <w:tcBorders>
              <w:bottom w:val="single" w:sz="4" w:space="0" w:color="auto"/>
            </w:tcBorders>
          </w:tcPr>
          <w:p w14:paraId="557A072D" w14:textId="77777777" w:rsidR="00191D9A" w:rsidRPr="00E06DC0" w:rsidRDefault="00191D9A" w:rsidP="00DB6E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14:paraId="4572317F" w14:textId="77777777" w:rsidR="00191D9A" w:rsidRPr="00E06DC0" w:rsidRDefault="00E55B1B" w:rsidP="003F4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bin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>/Wir sind damit einve</w:t>
            </w:r>
            <w:r w:rsidR="005C6A85" w:rsidRPr="00E06DC0">
              <w:rPr>
                <w:rFonts w:ascii="Arial" w:hAnsi="Arial" w:cs="Arial"/>
                <w:sz w:val="18"/>
                <w:szCs w:val="18"/>
              </w:rPr>
              <w:t>rstanden, dass die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87B">
              <w:rPr>
                <w:rFonts w:ascii="Arial" w:hAnsi="Arial" w:cs="Arial"/>
                <w:sz w:val="18"/>
                <w:szCs w:val="18"/>
              </w:rPr>
              <w:t xml:space="preserve">Schule und die 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>Kinder</w:t>
            </w:r>
            <w:r w:rsidR="005C6A85" w:rsidRPr="00E06DC0">
              <w:rPr>
                <w:rFonts w:ascii="Arial" w:hAnsi="Arial" w:cs="Arial"/>
                <w:sz w:val="18"/>
                <w:szCs w:val="18"/>
              </w:rPr>
              <w:t>tageseinrichtung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 Informationen über mein</w:t>
            </w:r>
            <w:r w:rsidR="00546EF1" w:rsidRPr="00E06DC0">
              <w:rPr>
                <w:rFonts w:ascii="Arial" w:hAnsi="Arial" w:cs="Arial"/>
                <w:sz w:val="18"/>
                <w:szCs w:val="18"/>
              </w:rPr>
              <w:t>/unser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 Kind </w:t>
            </w:r>
            <w:r w:rsidR="000D587B">
              <w:rPr>
                <w:rFonts w:ascii="Arial" w:hAnsi="Arial" w:cs="Arial"/>
                <w:sz w:val="18"/>
                <w:szCs w:val="18"/>
              </w:rPr>
              <w:t>aust</w:t>
            </w:r>
            <w:r w:rsidR="005E6603">
              <w:rPr>
                <w:rFonts w:ascii="Arial" w:hAnsi="Arial" w:cs="Arial"/>
                <w:sz w:val="18"/>
                <w:szCs w:val="18"/>
              </w:rPr>
              <w:t>auschen können (Schweigepflicht</w:t>
            </w:r>
            <w:r w:rsidR="000D587B">
              <w:rPr>
                <w:rFonts w:ascii="Arial" w:hAnsi="Arial" w:cs="Arial"/>
                <w:sz w:val="18"/>
                <w:szCs w:val="18"/>
              </w:rPr>
              <w:t>entbindung)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4CDD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87B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4C0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87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A4CDD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1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1D9A" w:rsidRPr="00E06DC0">
              <w:rPr>
                <w:rFonts w:ascii="Arial" w:hAnsi="Arial" w:cs="Arial"/>
                <w:sz w:val="18"/>
                <w:szCs w:val="18"/>
              </w:rPr>
              <w:t>ja:    □  nein:    □</w:t>
            </w:r>
          </w:p>
        </w:tc>
      </w:tr>
      <w:tr w:rsidR="00893F77" w:rsidRPr="00E06DC0" w14:paraId="2182D900" w14:textId="77777777" w:rsidTr="00D12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105" w:type="dxa"/>
          <w:trHeight w:hRule="exact" w:val="680"/>
        </w:trPr>
        <w:tc>
          <w:tcPr>
            <w:tcW w:w="163" w:type="dxa"/>
            <w:tcBorders>
              <w:top w:val="single" w:sz="4" w:space="0" w:color="auto"/>
              <w:bottom w:val="single" w:sz="4" w:space="0" w:color="auto"/>
            </w:tcBorders>
          </w:tcPr>
          <w:p w14:paraId="17C59EAE" w14:textId="77777777" w:rsidR="00893F77" w:rsidRDefault="00893F77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654245" w14:textId="77777777" w:rsidR="000D587B" w:rsidRPr="00E06DC0" w:rsidRDefault="000D587B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AC085D" w14:textId="77777777" w:rsidR="008A4CDD" w:rsidRPr="00E06DC0" w:rsidRDefault="00E55B1B" w:rsidP="00893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bin</w:t>
            </w:r>
            <w:r w:rsidR="00893F77" w:rsidRPr="00E06DC0">
              <w:rPr>
                <w:rFonts w:ascii="Arial" w:hAnsi="Arial" w:cs="Arial"/>
                <w:sz w:val="18"/>
                <w:szCs w:val="18"/>
              </w:rPr>
              <w:t>/Wir sind damit einverstanden, dass Fotos</w:t>
            </w:r>
            <w:r w:rsidR="008A4CDD" w:rsidRPr="00E06DC0">
              <w:rPr>
                <w:rFonts w:ascii="Arial" w:hAnsi="Arial" w:cs="Arial"/>
                <w:sz w:val="18"/>
                <w:szCs w:val="18"/>
              </w:rPr>
              <w:t xml:space="preserve"> und Texte</w:t>
            </w:r>
            <w:r w:rsidR="00893F77" w:rsidRPr="00E06DC0">
              <w:rPr>
                <w:rFonts w:ascii="Arial" w:hAnsi="Arial" w:cs="Arial"/>
                <w:sz w:val="18"/>
                <w:szCs w:val="18"/>
              </w:rPr>
              <w:t xml:space="preserve"> aus dem Schulleben, auf denen mein/unser Kind zu sehen ist, </w:t>
            </w:r>
            <w:r w:rsidR="008A4CDD" w:rsidRPr="00E06DC0">
              <w:rPr>
                <w:rFonts w:ascii="Arial" w:hAnsi="Arial" w:cs="Arial"/>
                <w:sz w:val="18"/>
                <w:szCs w:val="18"/>
              </w:rPr>
              <w:t xml:space="preserve">bei Schulausstellungen, </w:t>
            </w:r>
            <w:r w:rsidR="00893F77" w:rsidRPr="00E06DC0">
              <w:rPr>
                <w:rFonts w:ascii="Arial" w:hAnsi="Arial" w:cs="Arial"/>
                <w:sz w:val="18"/>
                <w:szCs w:val="18"/>
              </w:rPr>
              <w:t>in der Zeitung und auf der Schu</w:t>
            </w:r>
            <w:r w:rsidR="00617B46" w:rsidRPr="00E06DC0">
              <w:rPr>
                <w:rFonts w:ascii="Arial" w:hAnsi="Arial" w:cs="Arial"/>
                <w:sz w:val="18"/>
                <w:szCs w:val="18"/>
              </w:rPr>
              <w:t>lhomepage veröffentlicht werden dürfen.</w:t>
            </w:r>
          </w:p>
          <w:p w14:paraId="18C9B393" w14:textId="77777777" w:rsidR="00893F77" w:rsidRPr="00E06DC0" w:rsidRDefault="00022289" w:rsidP="00893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t xml:space="preserve">Nichtzutreffendes bitte streichen.                                                                                                </w:t>
            </w:r>
            <w:r w:rsidR="008A4CDD" w:rsidRPr="00E06DC0">
              <w:rPr>
                <w:rFonts w:ascii="Arial" w:hAnsi="Arial" w:cs="Arial"/>
                <w:sz w:val="18"/>
                <w:szCs w:val="18"/>
              </w:rPr>
              <w:t>j</w:t>
            </w:r>
            <w:r w:rsidR="00DB6EF6" w:rsidRPr="00E06DC0">
              <w:rPr>
                <w:rFonts w:ascii="Arial" w:hAnsi="Arial" w:cs="Arial"/>
                <w:sz w:val="18"/>
                <w:szCs w:val="18"/>
              </w:rPr>
              <w:t>a:    □  nein:    □</w:t>
            </w:r>
          </w:p>
          <w:p w14:paraId="0CFAD570" w14:textId="77777777" w:rsidR="008A4CDD" w:rsidRPr="00E06DC0" w:rsidRDefault="008A4CDD" w:rsidP="00893F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  <w:r w:rsidRPr="00E06DC0">
              <w:rPr>
                <w:rFonts w:ascii="Arial" w:hAnsi="Arial" w:cs="Arial"/>
                <w:sz w:val="18"/>
                <w:szCs w:val="18"/>
              </w:rPr>
              <w:br/>
            </w:r>
          </w:p>
          <w:p w14:paraId="0DDAE4A9" w14:textId="77777777" w:rsidR="00893F77" w:rsidRPr="00E06DC0" w:rsidRDefault="00893F77" w:rsidP="00893F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8EB" w:rsidRPr="005F28EB" w14:paraId="4012E4E3" w14:textId="77777777" w:rsidTr="00D123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8" w:type="dxa"/>
          <w:wAfter w:w="105" w:type="dxa"/>
          <w:trHeight w:hRule="exact" w:val="680"/>
        </w:trPr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91EB" w14:textId="77777777" w:rsidR="002279D8" w:rsidRPr="005F28EB" w:rsidRDefault="002279D8" w:rsidP="00A21E8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9B1B3" w14:textId="77777777" w:rsidR="002279D8" w:rsidRPr="005F28EB" w:rsidRDefault="002279D8" w:rsidP="004C3F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8EB">
              <w:rPr>
                <w:rFonts w:ascii="Arial" w:hAnsi="Arial" w:cs="Arial"/>
                <w:sz w:val="18"/>
                <w:szCs w:val="18"/>
              </w:rPr>
              <w:t>Ich</w:t>
            </w:r>
            <w:r w:rsidR="00D123D0" w:rsidRPr="005F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8EB">
              <w:rPr>
                <w:rFonts w:ascii="Arial" w:hAnsi="Arial" w:cs="Arial"/>
                <w:sz w:val="18"/>
                <w:szCs w:val="18"/>
              </w:rPr>
              <w:t xml:space="preserve">bin/Wir sind damit einverstanden, dass </w:t>
            </w:r>
            <w:r w:rsidR="00D123D0" w:rsidRPr="005F28EB">
              <w:rPr>
                <w:rFonts w:ascii="Arial" w:hAnsi="Arial" w:cs="Arial"/>
                <w:sz w:val="18"/>
                <w:szCs w:val="18"/>
              </w:rPr>
              <w:t xml:space="preserve">meine/unsere E-Mail-Adresse zur Kontaktaufnahme und Informationsweitergabe über die Arbeitsplattform LOGINEO genutzt werden darf. </w:t>
            </w:r>
            <w:r w:rsidR="004C3F75" w:rsidRPr="005F28E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F28EB">
              <w:rPr>
                <w:rFonts w:ascii="Arial" w:hAnsi="Arial" w:cs="Arial"/>
                <w:sz w:val="18"/>
                <w:szCs w:val="18"/>
              </w:rPr>
              <w:t>ja:    □  nein:    □</w:t>
            </w:r>
          </w:p>
        </w:tc>
      </w:tr>
      <w:tr w:rsidR="002279D8" w14:paraId="4D2F0F9F" w14:textId="77777777" w:rsidTr="00D123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8" w:type="dxa"/>
          <w:wAfter w:w="105" w:type="dxa"/>
          <w:trHeight w:hRule="exact" w:val="397"/>
        </w:trPr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3AF88" w14:textId="77777777" w:rsidR="002279D8" w:rsidRDefault="002279D8" w:rsidP="00A21E8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1D0CB" w14:textId="77777777" w:rsidR="002279D8" w:rsidRDefault="002279D8" w:rsidP="000433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843D42A" w14:textId="77777777" w:rsidR="002279D8" w:rsidRPr="00161045" w:rsidRDefault="002279D8" w:rsidP="000433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020">
              <w:rPr>
                <w:rFonts w:ascii="Arial" w:hAnsi="Arial" w:cs="Arial"/>
                <w:sz w:val="14"/>
                <w:szCs w:val="14"/>
              </w:rPr>
              <w:t xml:space="preserve">Die hier gemachten Angaben </w:t>
            </w:r>
            <w:r>
              <w:rPr>
                <w:rFonts w:ascii="Arial" w:hAnsi="Arial" w:cs="Arial"/>
                <w:sz w:val="14"/>
                <w:szCs w:val="14"/>
              </w:rPr>
              <w:t>können</w:t>
            </w:r>
            <w:r w:rsidRPr="00D16020">
              <w:rPr>
                <w:rFonts w:ascii="Arial" w:hAnsi="Arial" w:cs="Arial"/>
                <w:sz w:val="14"/>
                <w:szCs w:val="14"/>
              </w:rPr>
              <w:t xml:space="preserve"> jed</w:t>
            </w:r>
            <w:r>
              <w:rPr>
                <w:rFonts w:ascii="Arial" w:hAnsi="Arial" w:cs="Arial"/>
                <w:sz w:val="14"/>
                <w:szCs w:val="14"/>
              </w:rPr>
              <w:t>erzeit schriftlich widerrufen werden.</w:t>
            </w:r>
          </w:p>
        </w:tc>
      </w:tr>
      <w:tr w:rsidR="002279D8" w14:paraId="575FE1A6" w14:textId="77777777" w:rsidTr="00D123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8" w:type="dxa"/>
          <w:wAfter w:w="105" w:type="dxa"/>
          <w:cantSplit/>
          <w:trHeight w:val="712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721BA" w14:textId="77777777" w:rsidR="002279D8" w:rsidRDefault="002279D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255A3AD" w14:textId="77777777" w:rsidR="002279D8" w:rsidRDefault="00227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Information: Zu unserem Schulprogramm gehören Sexualerziehung, Sportunterricht in gemischten Klassen, Rollenspiele, Theaterbesuche, mehrtägige Klassenfahrten, Medienerziehung, Projekttage und Feste im Jahres- und Kirchenkreis (Karneval).</w:t>
            </w:r>
          </w:p>
          <w:p w14:paraId="5A750C26" w14:textId="77777777" w:rsidR="002279D8" w:rsidRDefault="00227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6080F6" w14:textId="77777777" w:rsidR="00043396" w:rsidRDefault="00043396" w:rsidP="009871C0">
      <w:pPr>
        <w:rPr>
          <w:rFonts w:ascii="Arial" w:hAnsi="Arial" w:cs="Arial"/>
          <w:sz w:val="18"/>
          <w:szCs w:val="18"/>
        </w:rPr>
      </w:pPr>
    </w:p>
    <w:p w14:paraId="5540272C" w14:textId="77777777" w:rsidR="00BA4B8B" w:rsidRDefault="00BA4B8B" w:rsidP="009871C0">
      <w:pPr>
        <w:rPr>
          <w:rFonts w:ascii="Arial" w:hAnsi="Arial" w:cs="Arial"/>
          <w:sz w:val="18"/>
          <w:szCs w:val="18"/>
        </w:rPr>
      </w:pPr>
    </w:p>
    <w:p w14:paraId="192B999B" w14:textId="77777777" w:rsidR="009871C0" w:rsidRDefault="009871C0" w:rsidP="009871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Unterschrift(en)/Datum:      _____________________________________________________</w:t>
      </w:r>
      <w:r w:rsidRPr="009871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sectPr w:rsidR="009871C0" w:rsidSect="00C07CFE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7486"/>
    <w:multiLevelType w:val="hybridMultilevel"/>
    <w:tmpl w:val="C9A66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8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650"/>
    <w:rsid w:val="00022289"/>
    <w:rsid w:val="000272C4"/>
    <w:rsid w:val="00043396"/>
    <w:rsid w:val="000A2589"/>
    <w:rsid w:val="000A63CF"/>
    <w:rsid w:val="000D587B"/>
    <w:rsid w:val="00107AA4"/>
    <w:rsid w:val="00112332"/>
    <w:rsid w:val="0013209B"/>
    <w:rsid w:val="00161045"/>
    <w:rsid w:val="001805EC"/>
    <w:rsid w:val="00191D9A"/>
    <w:rsid w:val="00192F39"/>
    <w:rsid w:val="001A1782"/>
    <w:rsid w:val="001B0DAB"/>
    <w:rsid w:val="00221F85"/>
    <w:rsid w:val="002275C0"/>
    <w:rsid w:val="002279D8"/>
    <w:rsid w:val="002631B8"/>
    <w:rsid w:val="0027029A"/>
    <w:rsid w:val="00270E69"/>
    <w:rsid w:val="002A214E"/>
    <w:rsid w:val="002C3980"/>
    <w:rsid w:val="002E121B"/>
    <w:rsid w:val="002E52E1"/>
    <w:rsid w:val="00316A1D"/>
    <w:rsid w:val="00333308"/>
    <w:rsid w:val="00346F78"/>
    <w:rsid w:val="00394D90"/>
    <w:rsid w:val="003F4876"/>
    <w:rsid w:val="004131A7"/>
    <w:rsid w:val="00434FA1"/>
    <w:rsid w:val="004736CE"/>
    <w:rsid w:val="004B480C"/>
    <w:rsid w:val="004B66AA"/>
    <w:rsid w:val="004C01E2"/>
    <w:rsid w:val="004C3F75"/>
    <w:rsid w:val="004C52E4"/>
    <w:rsid w:val="004D5A1E"/>
    <w:rsid w:val="004E3267"/>
    <w:rsid w:val="004F1A19"/>
    <w:rsid w:val="00501C9C"/>
    <w:rsid w:val="00507D91"/>
    <w:rsid w:val="00512158"/>
    <w:rsid w:val="00522137"/>
    <w:rsid w:val="00531408"/>
    <w:rsid w:val="00541C57"/>
    <w:rsid w:val="00543650"/>
    <w:rsid w:val="00546EF1"/>
    <w:rsid w:val="0056265A"/>
    <w:rsid w:val="00572680"/>
    <w:rsid w:val="005B1CCF"/>
    <w:rsid w:val="005C6A85"/>
    <w:rsid w:val="005D1F41"/>
    <w:rsid w:val="005E6603"/>
    <w:rsid w:val="005F28EB"/>
    <w:rsid w:val="00617B46"/>
    <w:rsid w:val="00634CC5"/>
    <w:rsid w:val="00640F62"/>
    <w:rsid w:val="006760A0"/>
    <w:rsid w:val="006A2E8B"/>
    <w:rsid w:val="006A498E"/>
    <w:rsid w:val="006D6972"/>
    <w:rsid w:val="006D7C59"/>
    <w:rsid w:val="006F4607"/>
    <w:rsid w:val="00754DD1"/>
    <w:rsid w:val="00784549"/>
    <w:rsid w:val="007D7EE9"/>
    <w:rsid w:val="0082225D"/>
    <w:rsid w:val="00842EF5"/>
    <w:rsid w:val="00893CD5"/>
    <w:rsid w:val="00893F6B"/>
    <w:rsid w:val="00893F77"/>
    <w:rsid w:val="008A4CDD"/>
    <w:rsid w:val="008B74AD"/>
    <w:rsid w:val="008C1A58"/>
    <w:rsid w:val="008C7341"/>
    <w:rsid w:val="00940267"/>
    <w:rsid w:val="0096330B"/>
    <w:rsid w:val="00964808"/>
    <w:rsid w:val="009871C0"/>
    <w:rsid w:val="00995ABF"/>
    <w:rsid w:val="009C2E8E"/>
    <w:rsid w:val="009D6A8E"/>
    <w:rsid w:val="009F4B29"/>
    <w:rsid w:val="00A06F59"/>
    <w:rsid w:val="00B045A2"/>
    <w:rsid w:val="00B06D14"/>
    <w:rsid w:val="00B305F8"/>
    <w:rsid w:val="00B32822"/>
    <w:rsid w:val="00BA4B8B"/>
    <w:rsid w:val="00BA6663"/>
    <w:rsid w:val="00BC0D11"/>
    <w:rsid w:val="00C07CFE"/>
    <w:rsid w:val="00C321A0"/>
    <w:rsid w:val="00C4757E"/>
    <w:rsid w:val="00C61785"/>
    <w:rsid w:val="00C83264"/>
    <w:rsid w:val="00CB0943"/>
    <w:rsid w:val="00CF3B30"/>
    <w:rsid w:val="00CF7085"/>
    <w:rsid w:val="00D123D0"/>
    <w:rsid w:val="00D15E68"/>
    <w:rsid w:val="00D34281"/>
    <w:rsid w:val="00D44DA0"/>
    <w:rsid w:val="00D669D5"/>
    <w:rsid w:val="00D77ADE"/>
    <w:rsid w:val="00D91443"/>
    <w:rsid w:val="00DB6EF6"/>
    <w:rsid w:val="00E06DC0"/>
    <w:rsid w:val="00E07C64"/>
    <w:rsid w:val="00E431EF"/>
    <w:rsid w:val="00E46E7C"/>
    <w:rsid w:val="00E51E7C"/>
    <w:rsid w:val="00E55B1B"/>
    <w:rsid w:val="00E56A89"/>
    <w:rsid w:val="00E70F5E"/>
    <w:rsid w:val="00E85462"/>
    <w:rsid w:val="00EB169A"/>
    <w:rsid w:val="00F131DD"/>
    <w:rsid w:val="00F31E72"/>
    <w:rsid w:val="00F41454"/>
    <w:rsid w:val="00F451CE"/>
    <w:rsid w:val="00F45DB5"/>
    <w:rsid w:val="00F66A19"/>
    <w:rsid w:val="00F843C7"/>
    <w:rsid w:val="00F869C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40F17"/>
  <w15:docId w15:val="{6AD70D20-E587-6543-B7E8-4F89461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31EF"/>
  </w:style>
  <w:style w:type="paragraph" w:styleId="berschrift1">
    <w:name w:val="heading 1"/>
    <w:basedOn w:val="Standard"/>
    <w:next w:val="Standard"/>
    <w:qFormat/>
    <w:rsid w:val="00E431EF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43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0F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\Anwendungsdaten\Microsoft\Vorlagen\Briefkopf%20mit%20Wapp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A9BB-21A4-45A1-9A5B-CCBB9A5474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Briefkopf%20mit%20Wappen.dot</Template>
  <TotalTime>0</TotalTime>
  <Pages>1</Pages>
  <Words>257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LIBORIUSSCHULE</vt:lpstr>
    </vt:vector>
  </TitlesOfParts>
  <Company>Stadt Salzkotten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LIBORIUSSCHULE</dc:title>
  <dc:creator>sekretariat</dc:creator>
  <cp:lastModifiedBy>Korf, Sonja</cp:lastModifiedBy>
  <cp:revision>2</cp:revision>
  <cp:lastPrinted>2021-08-23T07:44:00Z</cp:lastPrinted>
  <dcterms:created xsi:type="dcterms:W3CDTF">2023-11-08T06:54:00Z</dcterms:created>
  <dcterms:modified xsi:type="dcterms:W3CDTF">2023-11-08T06:54:00Z</dcterms:modified>
</cp:coreProperties>
</file>